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D7E5C" w14:textId="77777777" w:rsidR="005A290F" w:rsidRPr="004B6DB8" w:rsidRDefault="005A290F" w:rsidP="005A290F">
      <w:pPr>
        <w:pStyle w:val="Heading1"/>
      </w:pPr>
      <w:bookmarkStart w:id="0" w:name="_GoBack"/>
      <w:bookmarkEnd w:id="0"/>
      <w:r>
        <w:t>Image Release and Waiver</w:t>
      </w:r>
    </w:p>
    <w:p w14:paraId="3F4545E5" w14:textId="77777777" w:rsidR="005A290F" w:rsidRDefault="005A290F" w:rsidP="005A290F">
      <w:pPr>
        <w:rPr>
          <w:rStyle w:val="TMBodyChar"/>
        </w:rPr>
      </w:pPr>
      <w:r w:rsidRPr="000E20A9">
        <w:rPr>
          <w:rStyle w:val="TMBodyChar"/>
        </w:rPr>
        <w:t>I hereby grant the Board of Trustees of the Minnesota State Colleges and Universities</w:t>
      </w:r>
      <w:r>
        <w:rPr>
          <w:rStyle w:val="TMBodyChar"/>
        </w:rPr>
        <w:t xml:space="preserve"> (“Minnesota State”)</w:t>
      </w:r>
      <w:r w:rsidRPr="000E20A9">
        <w:rPr>
          <w:rStyle w:val="TMBodyChar"/>
        </w:rPr>
        <w:t xml:space="preserve"> permission to reproduce my name, likeness, identity, voice, photographic image, </w:t>
      </w:r>
      <w:proofErr w:type="spellStart"/>
      <w:r w:rsidRPr="000E20A9">
        <w:rPr>
          <w:rStyle w:val="TMBodyChar"/>
        </w:rPr>
        <w:t>videographic</w:t>
      </w:r>
      <w:proofErr w:type="spellEnd"/>
      <w:r w:rsidRPr="000E20A9">
        <w:rPr>
          <w:rStyle w:val="TMBodyChar"/>
        </w:rPr>
        <w:t xml:space="preserve"> image, and oral or recorded statements (hereinafter “Recordings”) from </w:t>
      </w:r>
      <w:r w:rsidRPr="000E20A9">
        <w:rPr>
          <w:rStyle w:val="TMBodyChar"/>
          <w:highlight w:val="yellow"/>
        </w:rPr>
        <w:t>[describe event]</w:t>
      </w:r>
      <w:r w:rsidRPr="000E20A9">
        <w:rPr>
          <w:rStyle w:val="TMBodyChar"/>
        </w:rPr>
        <w:t xml:space="preserve"> in any publication </w:t>
      </w:r>
      <w:r>
        <w:rPr>
          <w:rStyle w:val="TMBodyChar"/>
        </w:rPr>
        <w:t>by Minnesota State</w:t>
      </w:r>
      <w:r w:rsidRPr="000E20A9">
        <w:rPr>
          <w:rStyle w:val="TMBodyChar"/>
        </w:rPr>
        <w:t xml:space="preserve"> intended </w:t>
      </w:r>
      <w:commentRangeStart w:id="1"/>
      <w:r w:rsidRPr="000E20A9">
        <w:rPr>
          <w:rStyle w:val="TMBodyChar"/>
        </w:rPr>
        <w:t>for educational, promotional, fund-raising</w:t>
      </w:r>
      <w:r>
        <w:rPr>
          <w:rStyle w:val="TMBodyChar"/>
        </w:rPr>
        <w:t>,</w:t>
      </w:r>
      <w:r w:rsidRPr="000E20A9">
        <w:rPr>
          <w:rStyle w:val="TMBodyChar"/>
        </w:rPr>
        <w:t xml:space="preserve"> or other related use, including</w:t>
      </w:r>
      <w:r>
        <w:rPr>
          <w:rStyle w:val="TMBodyChar"/>
        </w:rPr>
        <w:t xml:space="preserve"> public display on</w:t>
      </w:r>
      <w:r w:rsidRPr="000E20A9">
        <w:rPr>
          <w:rStyle w:val="TMBodyChar"/>
        </w:rPr>
        <w:t xml:space="preserve"> webpages and web-based publications</w:t>
      </w:r>
      <w:commentRangeEnd w:id="1"/>
      <w:r>
        <w:rPr>
          <w:rStyle w:val="CommentReference"/>
          <w:rFonts w:asciiTheme="minorHAnsi" w:hAnsiTheme="minorHAnsi"/>
        </w:rPr>
        <w:commentReference w:id="1"/>
      </w:r>
      <w:r>
        <w:rPr>
          <w:rStyle w:val="TMBodyChar"/>
        </w:rPr>
        <w:t>.</w:t>
      </w:r>
      <w:r w:rsidRPr="007C585C">
        <w:rPr>
          <w:rStyle w:val="TMBodyChar"/>
        </w:rPr>
        <w:t xml:space="preserve"> </w:t>
      </w:r>
      <w:r w:rsidRPr="000E20A9">
        <w:rPr>
          <w:rStyle w:val="TMBodyChar"/>
        </w:rPr>
        <w:t xml:space="preserve">I consent to the public release of the Recordings for the above-stated purposes, pursuant to the consent provisions of </w:t>
      </w:r>
      <w:r>
        <w:rPr>
          <w:rStyle w:val="TMBodyChar"/>
        </w:rPr>
        <w:t xml:space="preserve">the Minnesota Government Data Practices Act (Minnesota Statutes Chapter 13) and/or </w:t>
      </w:r>
      <w:r w:rsidRPr="000E20A9">
        <w:rPr>
          <w:rStyle w:val="TMBodyChar"/>
        </w:rPr>
        <w:t>the Family Educational Rights and Privacy Act, 20 U.S.C. 1232 et seq.</w:t>
      </w:r>
      <w:r>
        <w:rPr>
          <w:rStyle w:val="TMBodyChar"/>
        </w:rPr>
        <w:t>, if applicable.</w:t>
      </w:r>
    </w:p>
    <w:p w14:paraId="5F973E0D" w14:textId="77777777" w:rsidR="005A290F" w:rsidRDefault="005A290F" w:rsidP="005A290F">
      <w:pPr>
        <w:rPr>
          <w:rStyle w:val="TMBodyChar"/>
        </w:rPr>
      </w:pPr>
    </w:p>
    <w:p w14:paraId="48346D16" w14:textId="77777777" w:rsidR="005A290F" w:rsidRPr="000E20A9" w:rsidRDefault="005A290F" w:rsidP="005A290F">
      <w:pPr>
        <w:rPr>
          <w:rStyle w:val="TMBodyChar"/>
        </w:rPr>
      </w:pPr>
      <w:r w:rsidRPr="000E20A9">
        <w:rPr>
          <w:rStyle w:val="TMBodyChar"/>
        </w:rPr>
        <w:t>By signing this form, I</w:t>
      </w:r>
      <w:r>
        <w:rPr>
          <w:rStyle w:val="TMBodyChar"/>
        </w:rPr>
        <w:t xml:space="preserve"> hereby</w:t>
      </w:r>
      <w:r w:rsidRPr="000E20A9">
        <w:rPr>
          <w:rStyle w:val="TMBodyChar"/>
        </w:rPr>
        <w:t xml:space="preserve"> waive and release </w:t>
      </w:r>
      <w:r>
        <w:rPr>
          <w:rStyle w:val="TMBodyChar"/>
        </w:rPr>
        <w:t>Minnesota State</w:t>
      </w:r>
      <w:r w:rsidRPr="000E20A9">
        <w:rPr>
          <w:rStyle w:val="TMBodyChar"/>
        </w:rPr>
        <w:t xml:space="preserve"> and its officers, agents</w:t>
      </w:r>
      <w:r>
        <w:rPr>
          <w:rStyle w:val="TMBodyChar"/>
        </w:rPr>
        <w:t>,</w:t>
      </w:r>
      <w:r w:rsidRPr="000E20A9">
        <w:rPr>
          <w:rStyle w:val="TMBodyChar"/>
        </w:rPr>
        <w:t xml:space="preserve"> and employees, from any claim or liability relating to the use of my name, likeness, identity, voice, photographic image, </w:t>
      </w:r>
      <w:proofErr w:type="spellStart"/>
      <w:r w:rsidRPr="000E20A9">
        <w:rPr>
          <w:rStyle w:val="TMBodyChar"/>
        </w:rPr>
        <w:t>videographic</w:t>
      </w:r>
      <w:proofErr w:type="spellEnd"/>
      <w:r w:rsidRPr="000E20A9">
        <w:rPr>
          <w:rStyle w:val="TMBodyChar"/>
        </w:rPr>
        <w:t xml:space="preserve"> image, an</w:t>
      </w:r>
      <w:r>
        <w:rPr>
          <w:rStyle w:val="TMBodyChar"/>
        </w:rPr>
        <w:t xml:space="preserve">d oral or recorded statements. </w:t>
      </w:r>
      <w:r w:rsidRPr="000E20A9">
        <w:rPr>
          <w:rStyle w:val="TMBodyChar"/>
        </w:rPr>
        <w:t>I hereby waive any right that I may have to inspect or approve the finished Recordings. I understand that the Recording</w:t>
      </w:r>
      <w:r>
        <w:rPr>
          <w:rStyle w:val="TMBodyChar"/>
        </w:rPr>
        <w:t>s</w:t>
      </w:r>
      <w:r w:rsidRPr="000E20A9">
        <w:rPr>
          <w:rStyle w:val="TMBodyChar"/>
        </w:rPr>
        <w:t xml:space="preserve"> and copyright will be the sole property of Minnesota State.  </w:t>
      </w:r>
      <w:commentRangeStart w:id="2"/>
      <w:r>
        <w:rPr>
          <w:rStyle w:val="TMBodyChar"/>
        </w:rPr>
        <w:t xml:space="preserve">I understand I may refuse to be photographed or otherwise recorded, and that there are no known consequences of my refusal to do so.  </w:t>
      </w:r>
      <w:commentRangeEnd w:id="2"/>
      <w:r>
        <w:rPr>
          <w:rStyle w:val="CommentReference"/>
          <w:rFonts w:asciiTheme="minorHAnsi" w:hAnsiTheme="minorHAnsi"/>
        </w:rPr>
        <w:commentReference w:id="2"/>
      </w:r>
    </w:p>
    <w:p w14:paraId="1E49C235" w14:textId="77777777" w:rsidR="005A290F" w:rsidRPr="000E20A9" w:rsidRDefault="005A290F" w:rsidP="005A290F">
      <w:pPr>
        <w:rPr>
          <w:rStyle w:val="TMBodyChar"/>
        </w:rPr>
      </w:pPr>
    </w:p>
    <w:p w14:paraId="7BEA4030" w14:textId="58F0D828" w:rsidR="005A290F" w:rsidRDefault="005A290F" w:rsidP="005A290F">
      <w:pPr>
        <w:rPr>
          <w:rStyle w:val="TMBodyChar"/>
        </w:rPr>
      </w:pPr>
      <w:r>
        <w:rPr>
          <w:rStyle w:val="TMBodyChar"/>
        </w:rPr>
        <w:t>I acknowledge that</w:t>
      </w:r>
      <w:r w:rsidRPr="000E20A9">
        <w:rPr>
          <w:rStyle w:val="TMBodyChar"/>
        </w:rPr>
        <w:t xml:space="preserve"> Minnesota State will rely on this waiver and release in producing, broadcasting, and distributing materials containing my name, likeness, identity, voice, photographic image, </w:t>
      </w:r>
      <w:proofErr w:type="spellStart"/>
      <w:r w:rsidRPr="000E20A9">
        <w:rPr>
          <w:rStyle w:val="TMBodyChar"/>
        </w:rPr>
        <w:t>videographic</w:t>
      </w:r>
      <w:proofErr w:type="spellEnd"/>
      <w:r w:rsidRPr="000E20A9">
        <w:rPr>
          <w:rStyle w:val="TMBodyChar"/>
        </w:rPr>
        <w:t xml:space="preserve"> image or oral or recorded statements, and that I will receive no money or remuneration of any kind from Minnesota State related to </w:t>
      </w:r>
      <w:r>
        <w:rPr>
          <w:rStyle w:val="TMBodyChar"/>
        </w:rPr>
        <w:t>the Recordings</w:t>
      </w:r>
      <w:r w:rsidR="009C4FE3">
        <w:rPr>
          <w:rStyle w:val="TMBodyChar"/>
        </w:rPr>
        <w:t>.</w:t>
      </w:r>
    </w:p>
    <w:p w14:paraId="2AA16919" w14:textId="77777777" w:rsidR="009C4FE3" w:rsidRPr="000E20A9" w:rsidRDefault="009C4FE3" w:rsidP="005A290F">
      <w:pPr>
        <w:rPr>
          <w:rStyle w:val="TMBodyChar"/>
        </w:rPr>
      </w:pPr>
    </w:p>
    <w:p w14:paraId="6DB6A945" w14:textId="6979714E" w:rsidR="005A290F" w:rsidRDefault="005A290F" w:rsidP="005A290F">
      <w:pPr>
        <w:rPr>
          <w:rStyle w:val="TMBodyChar"/>
        </w:rPr>
      </w:pPr>
      <w:r w:rsidRPr="000E20A9">
        <w:rPr>
          <w:rStyle w:val="TMBodyChar"/>
        </w:rPr>
        <w:t>I acknowledge and represent that I am over the age of 18, have read this entire document, that I understand the contents, meaning, and impact of this waiver and release, and that I have signed it knowingly and voluntarily on behalf of myself and/or my minor children (if applicable).</w:t>
      </w:r>
      <w:r>
        <w:rPr>
          <w:rStyle w:val="TMBodyChar"/>
        </w:rPr>
        <w:t xml:space="preserve">  </w:t>
      </w:r>
      <w:r w:rsidRPr="00466EC8">
        <w:rPr>
          <w:rStyle w:val="TMBodyChar"/>
        </w:rPr>
        <w:t>I understand that I may revoke this consent at any time.</w:t>
      </w:r>
      <w:r>
        <w:rPr>
          <w:rStyle w:val="TMBodyChar"/>
        </w:rPr>
        <w:t xml:space="preserve"> </w:t>
      </w:r>
      <w:r w:rsidRPr="00466EC8">
        <w:rPr>
          <w:rStyle w:val="TMBodyChar"/>
        </w:rPr>
        <w:t xml:space="preserve">This consent expires upon completion of the stated purpose for the </w:t>
      </w:r>
      <w:r>
        <w:rPr>
          <w:rStyle w:val="TMBodyChar"/>
        </w:rPr>
        <w:t xml:space="preserve">Recordings </w:t>
      </w:r>
      <w:r w:rsidRPr="00466EC8">
        <w:rPr>
          <w:rStyle w:val="TMBodyChar"/>
        </w:rPr>
        <w:t xml:space="preserve">or upon written notice that you revoke your </w:t>
      </w:r>
      <w:r w:rsidR="009C4FE3">
        <w:rPr>
          <w:rStyle w:val="TMBodyChar"/>
        </w:rPr>
        <w:t>consent, whichever comes first.</w:t>
      </w:r>
    </w:p>
    <w:p w14:paraId="72FCA017" w14:textId="77777777" w:rsidR="009C4FE3" w:rsidRPr="000E20A9" w:rsidRDefault="009C4FE3" w:rsidP="005A290F">
      <w:pPr>
        <w:rPr>
          <w:rStyle w:val="TMBodyChar"/>
        </w:rPr>
      </w:pPr>
    </w:p>
    <w:p w14:paraId="1388AEDC" w14:textId="77777777" w:rsidR="005A290F" w:rsidRPr="000E20A9" w:rsidRDefault="005A290F" w:rsidP="005A290F">
      <w:pPr>
        <w:tabs>
          <w:tab w:val="left" w:leader="underscore" w:pos="5040"/>
          <w:tab w:val="right" w:leader="underscore" w:pos="9360"/>
        </w:tabs>
        <w:spacing w:line="360" w:lineRule="auto"/>
        <w:rPr>
          <w:rStyle w:val="TMBodyChar"/>
        </w:rPr>
      </w:pPr>
      <w:r w:rsidRPr="000E20A9">
        <w:rPr>
          <w:rStyle w:val="TMBodyChar"/>
        </w:rPr>
        <w:t>Project/Event Name</w:t>
      </w:r>
      <w:r>
        <w:rPr>
          <w:rStyle w:val="TMBodyChar"/>
        </w:rPr>
        <w:t xml:space="preserve"> </w:t>
      </w:r>
      <w:r>
        <w:rPr>
          <w:rStyle w:val="TMBodyChar"/>
        </w:rPr>
        <w:tab/>
      </w:r>
      <w:r w:rsidRPr="000E20A9">
        <w:rPr>
          <w:rStyle w:val="TMBodyChar"/>
        </w:rPr>
        <w:t>Project/</w:t>
      </w:r>
      <w:r>
        <w:rPr>
          <w:rStyle w:val="TMBodyChar"/>
        </w:rPr>
        <w:t xml:space="preserve">Event Date </w:t>
      </w:r>
      <w:r>
        <w:rPr>
          <w:rStyle w:val="TMBodyChar"/>
        </w:rPr>
        <w:tab/>
      </w:r>
    </w:p>
    <w:p w14:paraId="7DA8EBE2" w14:textId="77777777" w:rsidR="005A290F" w:rsidRPr="000E20A9" w:rsidRDefault="005A290F" w:rsidP="005A290F">
      <w:pPr>
        <w:tabs>
          <w:tab w:val="right" w:leader="underscore" w:pos="9360"/>
        </w:tabs>
        <w:spacing w:line="360" w:lineRule="auto"/>
        <w:rPr>
          <w:rStyle w:val="TMBodyChar"/>
        </w:rPr>
      </w:pPr>
      <w:r w:rsidRPr="000E20A9">
        <w:rPr>
          <w:rStyle w:val="TMBodyChar"/>
        </w:rPr>
        <w:t xml:space="preserve">Name </w:t>
      </w:r>
      <w:r>
        <w:rPr>
          <w:rStyle w:val="TMBodyChar"/>
        </w:rPr>
        <w:tab/>
      </w:r>
    </w:p>
    <w:p w14:paraId="546E459F" w14:textId="77777777" w:rsidR="005A290F" w:rsidRPr="000E20A9" w:rsidRDefault="005A290F" w:rsidP="005A290F">
      <w:pPr>
        <w:tabs>
          <w:tab w:val="left" w:leader="underscore" w:pos="5040"/>
          <w:tab w:val="right" w:leader="underscore" w:pos="9360"/>
        </w:tabs>
        <w:spacing w:line="360" w:lineRule="auto"/>
        <w:rPr>
          <w:rStyle w:val="TMBodyChar"/>
        </w:rPr>
      </w:pPr>
      <w:r>
        <w:rPr>
          <w:rStyle w:val="TMBodyChar"/>
        </w:rPr>
        <w:t xml:space="preserve">Address </w:t>
      </w:r>
      <w:r>
        <w:rPr>
          <w:rStyle w:val="TMBodyChar"/>
        </w:rPr>
        <w:tab/>
        <w:t xml:space="preserve">Phone </w:t>
      </w:r>
      <w:r>
        <w:rPr>
          <w:rStyle w:val="TMBodyChar"/>
        </w:rPr>
        <w:tab/>
      </w:r>
    </w:p>
    <w:p w14:paraId="2571BCCE" w14:textId="04FBC47F" w:rsidR="005A290F" w:rsidRPr="000E20A9" w:rsidRDefault="005A290F" w:rsidP="005A290F">
      <w:pPr>
        <w:tabs>
          <w:tab w:val="left" w:leader="underscore" w:pos="5040"/>
          <w:tab w:val="left" w:leader="underscore" w:pos="7200"/>
          <w:tab w:val="right" w:leader="underscore" w:pos="9360"/>
        </w:tabs>
        <w:spacing w:line="360" w:lineRule="auto"/>
        <w:rPr>
          <w:rStyle w:val="TMBodyChar"/>
        </w:rPr>
      </w:pPr>
      <w:r w:rsidRPr="000E20A9">
        <w:rPr>
          <w:rStyle w:val="TMBodyChar"/>
        </w:rPr>
        <w:t>City _______________</w:t>
      </w:r>
      <w:r>
        <w:rPr>
          <w:rStyle w:val="TMBodyChar"/>
        </w:rPr>
        <w:t xml:space="preserve">______________________   State </w:t>
      </w:r>
      <w:r w:rsidR="00294520">
        <w:rPr>
          <w:rStyle w:val="TMBodyChar"/>
        </w:rPr>
        <w:tab/>
      </w:r>
      <w:r w:rsidR="009C4FE3">
        <w:rPr>
          <w:rStyle w:val="TMBodyChar"/>
        </w:rPr>
        <w:t xml:space="preserve">Zip </w:t>
      </w:r>
      <w:r w:rsidR="009C4FE3">
        <w:rPr>
          <w:rStyle w:val="TMBodyChar"/>
        </w:rPr>
        <w:tab/>
      </w:r>
    </w:p>
    <w:p w14:paraId="4B50A1B9" w14:textId="474AC836" w:rsidR="009C4FE3" w:rsidRPr="000E20A9" w:rsidRDefault="005A290F" w:rsidP="009C4FE3">
      <w:pPr>
        <w:tabs>
          <w:tab w:val="left" w:leader="underscore" w:pos="5040"/>
          <w:tab w:val="right" w:leader="underscore" w:pos="9360"/>
        </w:tabs>
        <w:spacing w:line="360" w:lineRule="auto"/>
        <w:rPr>
          <w:rStyle w:val="TMBodyChar"/>
        </w:rPr>
      </w:pPr>
      <w:r w:rsidRPr="000E20A9">
        <w:rPr>
          <w:rStyle w:val="TMBodyChar"/>
        </w:rPr>
        <w:t xml:space="preserve">Signature </w:t>
      </w:r>
      <w:r>
        <w:rPr>
          <w:rStyle w:val="TMBodyChar"/>
        </w:rPr>
        <w:tab/>
      </w:r>
      <w:r w:rsidRPr="000E20A9">
        <w:rPr>
          <w:rStyle w:val="TMBodyChar"/>
        </w:rPr>
        <w:t xml:space="preserve"> Date </w:t>
      </w:r>
      <w:r w:rsidR="009C4FE3">
        <w:rPr>
          <w:rStyle w:val="TMBodyChar"/>
        </w:rPr>
        <w:tab/>
      </w:r>
    </w:p>
    <w:p w14:paraId="7014BFBD" w14:textId="77777777" w:rsidR="005A290F" w:rsidRPr="009126A2" w:rsidRDefault="005A290F" w:rsidP="005A290F">
      <w:pPr>
        <w:tabs>
          <w:tab w:val="left" w:leader="underscore" w:pos="5040"/>
          <w:tab w:val="right" w:leader="underscore" w:pos="9360"/>
        </w:tabs>
        <w:spacing w:line="360" w:lineRule="auto"/>
        <w:rPr>
          <w:rStyle w:val="TMBodyChar"/>
          <w:b/>
        </w:rPr>
      </w:pPr>
      <w:r w:rsidRPr="009126A2">
        <w:rPr>
          <w:rStyle w:val="TMBodyChar"/>
          <w:b/>
        </w:rPr>
        <w:t xml:space="preserve">If under 18:  </w:t>
      </w:r>
    </w:p>
    <w:p w14:paraId="670CAF91" w14:textId="77777777" w:rsidR="005A290F" w:rsidRPr="000E20A9" w:rsidRDefault="005A290F" w:rsidP="005A290F">
      <w:pPr>
        <w:tabs>
          <w:tab w:val="right" w:leader="underscore" w:pos="9360"/>
        </w:tabs>
        <w:spacing w:line="360" w:lineRule="auto"/>
        <w:rPr>
          <w:rStyle w:val="TMBodyChar"/>
        </w:rPr>
      </w:pPr>
      <w:r w:rsidRPr="000E20A9">
        <w:rPr>
          <w:rStyle w:val="TMBodyChar"/>
        </w:rPr>
        <w:t xml:space="preserve">Parent/Guardian </w:t>
      </w:r>
      <w:r>
        <w:rPr>
          <w:rStyle w:val="TMBodyChar"/>
        </w:rPr>
        <w:t xml:space="preserve">Name </w:t>
      </w:r>
      <w:r>
        <w:rPr>
          <w:rStyle w:val="TMBodyChar"/>
        </w:rPr>
        <w:tab/>
      </w:r>
    </w:p>
    <w:p w14:paraId="5161E1BB" w14:textId="77777777" w:rsidR="009C4FE3" w:rsidRDefault="005A290F" w:rsidP="009C4FE3">
      <w:pPr>
        <w:tabs>
          <w:tab w:val="left" w:leader="underscore" w:pos="5040"/>
          <w:tab w:val="right" w:leader="underscore" w:pos="9360"/>
        </w:tabs>
        <w:spacing w:line="360" w:lineRule="auto"/>
        <w:rPr>
          <w:rStyle w:val="TMBodyChar"/>
        </w:rPr>
      </w:pPr>
      <w:r w:rsidRPr="000E20A9">
        <w:rPr>
          <w:rStyle w:val="TMBodyChar"/>
        </w:rPr>
        <w:t xml:space="preserve">Parent/Guardian Signature </w:t>
      </w:r>
      <w:r>
        <w:rPr>
          <w:rStyle w:val="TMBodyChar"/>
        </w:rPr>
        <w:tab/>
        <w:t xml:space="preserve"> </w:t>
      </w:r>
      <w:r w:rsidR="009C4FE3">
        <w:rPr>
          <w:rStyle w:val="TMBodyChar"/>
        </w:rPr>
        <w:t xml:space="preserve">Date </w:t>
      </w:r>
      <w:r w:rsidR="009C4FE3">
        <w:rPr>
          <w:rStyle w:val="TMBodyChar"/>
        </w:rPr>
        <w:tab/>
      </w:r>
    </w:p>
    <w:p w14:paraId="63642D89" w14:textId="77777777" w:rsidR="009C4FE3" w:rsidRDefault="009C4FE3" w:rsidP="009C4FE3">
      <w:pPr>
        <w:pStyle w:val="Footer"/>
      </w:pPr>
    </w:p>
    <w:p w14:paraId="61E489EC" w14:textId="7078BFD4" w:rsidR="005A290F" w:rsidRPr="009C4FE3" w:rsidRDefault="005A290F" w:rsidP="009C4FE3">
      <w:pPr>
        <w:pStyle w:val="Footer"/>
        <w:rPr>
          <w:rFonts w:asciiTheme="minorHAnsi" w:hAnsiTheme="minorHAnsi"/>
          <w:sz w:val="22"/>
          <w:szCs w:val="22"/>
        </w:rPr>
      </w:pPr>
      <w:r w:rsidRPr="009C4FE3">
        <w:t>Minnesota State is an affirmative action, equal opportunity employer and educator.</w:t>
      </w:r>
    </w:p>
    <w:sectPr w:rsidR="005A290F" w:rsidRPr="009C4FE3" w:rsidSect="005A290F">
      <w:footerReference w:type="default" r:id="rId9"/>
      <w:headerReference w:type="first" r:id="rId10"/>
      <w:footerReference w:type="first" r:id="rId11"/>
      <w:pgSz w:w="12240" w:h="15840"/>
      <w:pgMar w:top="691" w:right="1440" w:bottom="117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rah McGee" w:date="2016-12-14T10:37:00Z" w:initials="SM">
    <w:p w14:paraId="4EEB03F2" w14:textId="77777777" w:rsidR="005A290F" w:rsidRDefault="005A290F" w:rsidP="005A290F">
      <w:pPr>
        <w:pStyle w:val="CommentText"/>
      </w:pPr>
      <w:r>
        <w:rPr>
          <w:rStyle w:val="CommentReference"/>
        </w:rPr>
        <w:annotationRef/>
      </w:r>
      <w:r>
        <w:t>Must be customized if other uses are contemplated.  Contact OGC if you have any questions.</w:t>
      </w:r>
    </w:p>
  </w:comment>
  <w:comment w:id="2" w:author="Sarah McGee" w:date="2018-03-21T12:27:00Z" w:initials="SM">
    <w:p w14:paraId="29034816" w14:textId="77777777" w:rsidR="005A290F" w:rsidRDefault="005A290F" w:rsidP="005A290F">
      <w:pPr>
        <w:pStyle w:val="CommentText"/>
      </w:pPr>
      <w:r>
        <w:rPr>
          <w:rStyle w:val="CommentReference"/>
        </w:rPr>
        <w:annotationRef/>
      </w:r>
      <w:r>
        <w:t xml:space="preserve">Please ensure participants have the ability to opt out.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EB03F2" w15:done="0"/>
  <w15:commentEx w15:paraId="2903481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7F459" w14:textId="77777777" w:rsidR="004C7BA6" w:rsidRDefault="004C7BA6" w:rsidP="00AB2F23">
      <w:r>
        <w:separator/>
      </w:r>
    </w:p>
  </w:endnote>
  <w:endnote w:type="continuationSeparator" w:id="0">
    <w:p w14:paraId="5A1B2942" w14:textId="77777777" w:rsidR="004C7BA6" w:rsidRDefault="004C7BA6" w:rsidP="00AB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MS Gothic"/>
    <w:panose1 w:val="00000000000000000000"/>
    <w:charset w:val="80"/>
    <w:family w:val="roman"/>
    <w:notTrueType/>
    <w:pitch w:val="default"/>
  </w:font>
  <w:font w:name="Archer Book">
    <w:altName w:val="Times New Roman"/>
    <w:panose1 w:val="00000000000000000000"/>
    <w:charset w:val="00"/>
    <w:family w:val="modern"/>
    <w:notTrueType/>
    <w:pitch w:val="variable"/>
    <w:sig w:usb0="00000001" w:usb1="4000005B" w:usb2="00000000" w:usb3="00000000" w:csb0="0000008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2920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3A7B9" w14:textId="77777777" w:rsidR="00AB2F23" w:rsidRDefault="00AB2F23" w:rsidP="009C4F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9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BB33" w14:textId="77777777" w:rsidR="005A290F" w:rsidRPr="009C4FE3" w:rsidRDefault="005A290F" w:rsidP="009C4FE3">
    <w:pPr>
      <w:pStyle w:val="Footer"/>
    </w:pPr>
    <w:r w:rsidRPr="009C4FE3">
      <w:t>March 2018</w:t>
    </w:r>
    <w:r w:rsidRPr="009C4FE3">
      <w:tab/>
    </w:r>
    <w:r w:rsidRPr="009C4FE3">
      <w:tab/>
    </w:r>
  </w:p>
  <w:p w14:paraId="7EDF69C4" w14:textId="77777777" w:rsidR="005A290F" w:rsidRPr="009C4FE3" w:rsidRDefault="005A290F" w:rsidP="009C4FE3">
    <w:pPr>
      <w:pStyle w:val="Footer"/>
      <w:rPr>
        <w:rFonts w:cs="Arial"/>
      </w:rPr>
    </w:pPr>
    <w:r w:rsidRPr="009C4FE3">
      <w:rPr>
        <w:rFonts w:cs="Times New Roman"/>
        <w:noProof/>
        <w:color w:val="0C2340"/>
      </w:rPr>
      <w:drawing>
        <wp:anchor distT="0" distB="0" distL="114300" distR="114300" simplePos="0" relativeHeight="251667456" behindDoc="1" locked="1" layoutInCell="1" allowOverlap="1" wp14:anchorId="43EBF479" wp14:editId="4E0E9575">
          <wp:simplePos x="0" y="0"/>
          <wp:positionH relativeFrom="page">
            <wp:posOffset>4159250</wp:posOffset>
          </wp:positionH>
          <wp:positionV relativeFrom="page">
            <wp:posOffset>6054725</wp:posOffset>
          </wp:positionV>
          <wp:extent cx="3715385" cy="3739515"/>
          <wp:effectExtent l="0" t="0" r="0" b="0"/>
          <wp:wrapNone/>
          <wp:docPr id="39" name="Picture 39" descr="Minnesota State Board of Trustees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FooterLower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5385" cy="3739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FE3">
      <w:t>Office of General Counsel</w:t>
    </w:r>
    <w:r w:rsidRPr="009C4FE3">
      <w:tab/>
    </w:r>
    <w:r w:rsidRPr="009C4FE3">
      <w:tab/>
    </w:r>
    <w:r w:rsidRPr="009C4FE3">
      <w:rPr>
        <w:rFonts w:cs="Arial"/>
      </w:rPr>
      <w:t>Image Release and Waiver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D2600" w14:textId="77777777" w:rsidR="004C7BA6" w:rsidRDefault="004C7BA6" w:rsidP="00AB2F23">
      <w:r>
        <w:separator/>
      </w:r>
    </w:p>
  </w:footnote>
  <w:footnote w:type="continuationSeparator" w:id="0">
    <w:p w14:paraId="6818E47B" w14:textId="77777777" w:rsidR="004C7BA6" w:rsidRDefault="004C7BA6" w:rsidP="00AB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89A6" w14:textId="77777777" w:rsidR="00AB2F23" w:rsidRDefault="00AB2F23">
    <w:pPr>
      <w:pStyle w:val="Header"/>
    </w:pPr>
    <w:r w:rsidRPr="00DF3708">
      <w:rPr>
        <w:noProof/>
      </w:rPr>
      <w:drawing>
        <wp:anchor distT="0" distB="0" distL="114300" distR="114300" simplePos="0" relativeHeight="251663360" behindDoc="1" locked="1" layoutInCell="1" allowOverlap="0" wp14:anchorId="2FB7682B" wp14:editId="2A240BF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371600"/>
          <wp:effectExtent l="0" t="0" r="0" b="0"/>
          <wp:wrapSquare wrapText="bothSides"/>
          <wp:docPr id="38" name="Picture 38" descr="Minnesota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83B"/>
    <w:multiLevelType w:val="hybridMultilevel"/>
    <w:tmpl w:val="81B6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5626"/>
    <w:multiLevelType w:val="hybridMultilevel"/>
    <w:tmpl w:val="3A1C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B7A5A"/>
    <w:multiLevelType w:val="hybridMultilevel"/>
    <w:tmpl w:val="5AE6B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E33AA"/>
    <w:multiLevelType w:val="hybridMultilevel"/>
    <w:tmpl w:val="800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414A9"/>
    <w:multiLevelType w:val="hybridMultilevel"/>
    <w:tmpl w:val="845C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94ACB"/>
    <w:multiLevelType w:val="hybridMultilevel"/>
    <w:tmpl w:val="354C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C1AA8"/>
    <w:multiLevelType w:val="hybridMultilevel"/>
    <w:tmpl w:val="9D5C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F7F3C"/>
    <w:multiLevelType w:val="hybridMultilevel"/>
    <w:tmpl w:val="FDA0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00658"/>
    <w:multiLevelType w:val="hybridMultilevel"/>
    <w:tmpl w:val="F6E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55B12"/>
    <w:multiLevelType w:val="hybridMultilevel"/>
    <w:tmpl w:val="FE2C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McGee">
    <w15:presenceInfo w15:providerId="AD" w15:userId="S-1-5-21-1019628751-3205267621-3864266546-128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0F"/>
    <w:rsid w:val="00021790"/>
    <w:rsid w:val="0005518B"/>
    <w:rsid w:val="000934B9"/>
    <w:rsid w:val="000C7B51"/>
    <w:rsid w:val="00294520"/>
    <w:rsid w:val="00394D86"/>
    <w:rsid w:val="00437136"/>
    <w:rsid w:val="004C7BA6"/>
    <w:rsid w:val="005146BF"/>
    <w:rsid w:val="00522B11"/>
    <w:rsid w:val="005A290F"/>
    <w:rsid w:val="005E2202"/>
    <w:rsid w:val="00655D2A"/>
    <w:rsid w:val="006E63E4"/>
    <w:rsid w:val="008444C5"/>
    <w:rsid w:val="009330C6"/>
    <w:rsid w:val="009C4FE3"/>
    <w:rsid w:val="00AB2F23"/>
    <w:rsid w:val="00AC3D7E"/>
    <w:rsid w:val="00B13E3A"/>
    <w:rsid w:val="00B45484"/>
    <w:rsid w:val="00BB2F04"/>
    <w:rsid w:val="00DF5B40"/>
    <w:rsid w:val="00F9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8878A1"/>
  <w15:chartTrackingRefBased/>
  <w15:docId w15:val="{B0E46ED4-E0C2-4C3D-8F46-810BA3A9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6BF"/>
    <w:rPr>
      <w:rFonts w:asciiTheme="majorHAnsi" w:eastAsiaTheme="minorEastAsia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290F"/>
    <w:pPr>
      <w:keepNext/>
      <w:keepLines/>
      <w:spacing w:after="360"/>
      <w:outlineLvl w:val="0"/>
    </w:pPr>
    <w:rPr>
      <w:rFonts w:eastAsiaTheme="majorEastAsia" w:cstheme="majorBidi"/>
      <w:b/>
      <w:color w:val="003C66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146BF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13944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46BF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003C66" w:themeColor="text2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146BF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139445" w:themeColor="accent1"/>
      <w:sz w:val="26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5146BF"/>
    <w:pPr>
      <w:keepNext/>
      <w:keepLines/>
      <w:spacing w:before="120"/>
      <w:outlineLvl w:val="4"/>
    </w:pPr>
    <w:rPr>
      <w:rFonts w:eastAsiaTheme="majorEastAsia" w:cstheme="majorBidi"/>
      <w:b/>
      <w:color w:val="003C66" w:themeColor="text1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146BF"/>
    <w:pPr>
      <w:keepNext/>
      <w:keepLines/>
      <w:spacing w:before="120"/>
      <w:outlineLvl w:val="5"/>
    </w:pPr>
    <w:rPr>
      <w:rFonts w:eastAsiaTheme="majorEastAsia" w:cstheme="majorBidi"/>
      <w:iCs/>
      <w:color w:val="0095DA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22B11"/>
    <w:pPr>
      <w:keepNext/>
      <w:keepLines/>
      <w:spacing w:before="200"/>
      <w:jc w:val="center"/>
      <w:outlineLvl w:val="6"/>
    </w:pPr>
    <w:rPr>
      <w:rFonts w:eastAsiaTheme="majorEastAsia" w:cstheme="majorBidi"/>
      <w:i/>
      <w:iCs/>
      <w:color w:val="0078CC" w:themeColor="text1" w:themeTint="B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rsid w:val="00AB2F23"/>
    <w:pPr>
      <w:keepNext/>
      <w:keepLines/>
      <w:spacing w:before="200"/>
      <w:outlineLvl w:val="7"/>
    </w:pPr>
    <w:rPr>
      <w:rFonts w:eastAsiaTheme="majorEastAsia" w:cstheme="majorBidi"/>
      <w:color w:val="003C66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B2F23"/>
    <w:pPr>
      <w:keepNext/>
      <w:keepLines/>
      <w:jc w:val="center"/>
      <w:outlineLvl w:val="8"/>
    </w:pPr>
    <w:rPr>
      <w:rFonts w:eastAsiaTheme="majorEastAsia" w:cstheme="majorBidi"/>
      <w:i/>
      <w:iCs/>
      <w:color w:val="0078CC" w:themeColor="text1" w:themeTint="BF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90F"/>
    <w:rPr>
      <w:rFonts w:asciiTheme="majorHAnsi" w:eastAsiaTheme="majorEastAsia" w:hAnsiTheme="majorHAnsi" w:cstheme="majorBidi"/>
      <w:b/>
      <w:color w:val="003C66" w:themeColor="tex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46BF"/>
    <w:rPr>
      <w:rFonts w:asciiTheme="majorHAnsi" w:eastAsiaTheme="majorEastAsia" w:hAnsiTheme="majorHAnsi" w:cstheme="majorBidi"/>
      <w:b/>
      <w:bCs/>
      <w:color w:val="139445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6BF"/>
    <w:rPr>
      <w:rFonts w:asciiTheme="majorHAnsi" w:eastAsiaTheme="majorEastAsia" w:hAnsiTheme="majorHAnsi" w:cstheme="majorBidi"/>
      <w:b/>
      <w:bCs/>
      <w:color w:val="003C66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146BF"/>
    <w:rPr>
      <w:rFonts w:asciiTheme="majorHAnsi" w:eastAsiaTheme="majorEastAsia" w:hAnsiTheme="majorHAnsi" w:cstheme="majorBidi"/>
      <w:b/>
      <w:bCs/>
      <w:iCs/>
      <w:color w:val="139445" w:themeColor="accen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146BF"/>
    <w:rPr>
      <w:rFonts w:asciiTheme="majorHAnsi" w:eastAsiaTheme="majorEastAsia" w:hAnsiTheme="majorHAnsi" w:cstheme="majorBidi"/>
      <w:b/>
      <w:color w:val="003C66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5146BF"/>
    <w:rPr>
      <w:rFonts w:asciiTheme="majorHAnsi" w:eastAsiaTheme="majorEastAsia" w:hAnsiTheme="majorHAnsi" w:cstheme="majorBidi"/>
      <w:iCs/>
      <w:color w:val="0095DA" w:themeColor="accent3"/>
    </w:rPr>
  </w:style>
  <w:style w:type="character" w:customStyle="1" w:styleId="Heading7Char">
    <w:name w:val="Heading 7 Char"/>
    <w:basedOn w:val="DefaultParagraphFont"/>
    <w:link w:val="Heading7"/>
    <w:uiPriority w:val="9"/>
    <w:rsid w:val="00522B11"/>
    <w:rPr>
      <w:rFonts w:asciiTheme="majorHAnsi" w:eastAsiaTheme="majorEastAsia" w:hAnsiTheme="majorHAnsi" w:cstheme="majorBidi"/>
      <w:i/>
      <w:iCs/>
      <w:color w:val="0078C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B2F23"/>
    <w:rPr>
      <w:rFonts w:asciiTheme="majorHAnsi" w:eastAsiaTheme="majorEastAsia" w:hAnsiTheme="majorHAnsi" w:cstheme="majorBidi"/>
      <w:color w:val="003C66" w:themeColor="text1"/>
      <w:sz w:val="20"/>
      <w:szCs w:val="20"/>
    </w:rPr>
  </w:style>
  <w:style w:type="paragraph" w:styleId="ListParagraph">
    <w:name w:val="List Paragraph"/>
    <w:basedOn w:val="Normal"/>
    <w:uiPriority w:val="34"/>
    <w:rsid w:val="00522B11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5146BF"/>
    <w:pPr>
      <w:spacing w:before="120" w:after="120"/>
    </w:pPr>
    <w:rPr>
      <w:rFonts w:ascii="Calibri" w:eastAsiaTheme="minorHAnsi" w:hAnsi="Calibri"/>
      <w:i/>
      <w:iCs/>
      <w:color w:val="003C66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146BF"/>
    <w:rPr>
      <w:i/>
      <w:iCs/>
      <w:color w:val="003C66" w:themeColor="text1"/>
      <w:sz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146BF"/>
    <w:pPr>
      <w:spacing w:before="360" w:after="360"/>
    </w:pPr>
    <w:rPr>
      <w:rFonts w:eastAsiaTheme="majorEastAsia" w:cstheme="majorBidi"/>
      <w:b/>
      <w:color w:val="003C66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6BF"/>
    <w:rPr>
      <w:rFonts w:asciiTheme="majorHAnsi" w:eastAsiaTheme="majorEastAsia" w:hAnsiTheme="majorHAnsi" w:cstheme="majorBidi"/>
      <w:b/>
      <w:color w:val="003C66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9330C6"/>
    <w:pPr>
      <w:numPr>
        <w:ilvl w:val="1"/>
      </w:numPr>
      <w:spacing w:before="160" w:after="160"/>
    </w:pPr>
    <w:rPr>
      <w:i/>
      <w:color w:val="0095DA" w:themeColor="accent3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30C6"/>
    <w:rPr>
      <w:rFonts w:eastAsiaTheme="minorEastAsia"/>
      <w:i/>
      <w:color w:val="0095DA" w:themeColor="accent3"/>
      <w:spacing w:val="15"/>
      <w:sz w:val="22"/>
      <w:szCs w:val="22"/>
    </w:rPr>
  </w:style>
  <w:style w:type="character" w:styleId="IntenseEmphasis">
    <w:name w:val="Intense Emphasis"/>
    <w:basedOn w:val="Heading4Char"/>
    <w:uiPriority w:val="21"/>
    <w:qFormat/>
    <w:rsid w:val="005146BF"/>
    <w:rPr>
      <w:rFonts w:asciiTheme="majorHAnsi" w:eastAsiaTheme="majorEastAsia" w:hAnsiTheme="majorHAnsi" w:cstheme="majorBidi"/>
      <w:b/>
      <w:bCs/>
      <w:i/>
      <w:iCs w:val="0"/>
      <w:color w:val="139445" w:themeColor="accent1"/>
      <w:sz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146BF"/>
    <w:pPr>
      <w:pBdr>
        <w:left w:val="single" w:sz="24" w:space="4" w:color="139445" w:themeColor="accent1"/>
      </w:pBdr>
      <w:spacing w:line="360" w:lineRule="auto"/>
      <w:textAlignment w:val="baseline"/>
    </w:pPr>
    <w:rPr>
      <w:rFonts w:ascii="Archer Book" w:hAnsi="Archer Book" w:cs="Calibri"/>
      <w:i/>
      <w:color w:val="003C66" w:themeColor="text1"/>
      <w:sz w:val="22"/>
      <w:szCs w:val="18"/>
      <w:shd w:val="clear" w:color="auto" w:fil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6BF"/>
    <w:rPr>
      <w:rFonts w:ascii="Archer Book" w:eastAsiaTheme="minorEastAsia" w:hAnsi="Archer Book" w:cs="Calibri"/>
      <w:i/>
      <w:color w:val="003C66" w:themeColor="text1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F23"/>
  </w:style>
  <w:style w:type="paragraph" w:styleId="Footer">
    <w:name w:val="footer"/>
    <w:basedOn w:val="Normal"/>
    <w:link w:val="FooterChar"/>
    <w:autoRedefine/>
    <w:uiPriority w:val="99"/>
    <w:unhideWhenUsed/>
    <w:qFormat/>
    <w:rsid w:val="009C4FE3"/>
    <w:pPr>
      <w:tabs>
        <w:tab w:val="center" w:pos="4680"/>
        <w:tab w:val="right" w:pos="9360"/>
      </w:tabs>
      <w:jc w:val="center"/>
    </w:pPr>
    <w:rPr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C4FE3"/>
    <w:rPr>
      <w:rFonts w:asciiTheme="majorHAnsi" w:eastAsiaTheme="minorEastAsia" w:hAnsiTheme="majorHAnsi"/>
      <w:i/>
      <w:sz w:val="16"/>
    </w:rPr>
  </w:style>
  <w:style w:type="character" w:customStyle="1" w:styleId="Heading9Char">
    <w:name w:val="Heading 9 Char"/>
    <w:basedOn w:val="DefaultParagraphFont"/>
    <w:link w:val="Heading9"/>
    <w:uiPriority w:val="9"/>
    <w:rsid w:val="00AB2F23"/>
    <w:rPr>
      <w:rFonts w:asciiTheme="majorHAnsi" w:eastAsiaTheme="majorEastAsia" w:hAnsiTheme="majorHAnsi" w:cstheme="majorBidi"/>
      <w:i/>
      <w:iCs/>
      <w:color w:val="0078CC" w:themeColor="text1" w:themeTint="BF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DF5B40"/>
    <w:rPr>
      <w:color w:val="0095DA" w:themeColor="accent3"/>
      <w:u w:val="single"/>
    </w:rPr>
  </w:style>
  <w:style w:type="paragraph" w:customStyle="1" w:styleId="TMHead3">
    <w:name w:val="TM Head 3"/>
    <w:basedOn w:val="Normal"/>
    <w:link w:val="TMHead3Char"/>
    <w:rsid w:val="005A290F"/>
    <w:rPr>
      <w:rFonts w:asciiTheme="minorHAnsi" w:eastAsiaTheme="minorHAnsi" w:hAnsiTheme="minorHAnsi"/>
      <w:b/>
      <w:sz w:val="22"/>
      <w:szCs w:val="22"/>
    </w:rPr>
  </w:style>
  <w:style w:type="paragraph" w:customStyle="1" w:styleId="TMBody">
    <w:name w:val="TM Body"/>
    <w:basedOn w:val="Normal"/>
    <w:link w:val="TMBodyChar"/>
    <w:rsid w:val="005A290F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TMHead3Char">
    <w:name w:val="TM Head 3 Char"/>
    <w:basedOn w:val="DefaultParagraphFont"/>
    <w:link w:val="TMHead3"/>
    <w:rsid w:val="005A290F"/>
    <w:rPr>
      <w:rFonts w:asciiTheme="minorHAnsi" w:hAnsiTheme="minorHAnsi"/>
      <w:b/>
      <w:sz w:val="22"/>
      <w:szCs w:val="22"/>
    </w:rPr>
  </w:style>
  <w:style w:type="character" w:customStyle="1" w:styleId="TMBodyChar">
    <w:name w:val="TM Body Char"/>
    <w:basedOn w:val="DefaultParagraphFont"/>
    <w:link w:val="TMBody"/>
    <w:rsid w:val="005A290F"/>
    <w:rPr>
      <w:rFonts w:asciiTheme="minorHAnsi" w:hAnsiTheme="minorHAnsi"/>
      <w:sz w:val="22"/>
      <w:szCs w:val="22"/>
    </w:rPr>
  </w:style>
  <w:style w:type="character" w:customStyle="1" w:styleId="TitleHeadingChar">
    <w:name w:val="Title Heading Char"/>
    <w:basedOn w:val="DefaultParagraphFont"/>
    <w:link w:val="TitleHeading"/>
    <w:locked/>
    <w:rsid w:val="005A290F"/>
    <w:rPr>
      <w:rFonts w:eastAsia="Calibri" w:cs="Calibri"/>
      <w:b/>
      <w:bCs/>
      <w:color w:val="BD881C"/>
      <w:position w:val="1"/>
      <w:sz w:val="44"/>
      <w:szCs w:val="44"/>
    </w:rPr>
  </w:style>
  <w:style w:type="paragraph" w:customStyle="1" w:styleId="TitleHeading">
    <w:name w:val="Title Heading"/>
    <w:basedOn w:val="Normal"/>
    <w:link w:val="TitleHeadingChar"/>
    <w:rsid w:val="005A290F"/>
    <w:pPr>
      <w:widowControl w:val="0"/>
      <w:spacing w:line="499" w:lineRule="exact"/>
      <w:ind w:right="-20"/>
    </w:pPr>
    <w:rPr>
      <w:rFonts w:ascii="Calibri" w:eastAsia="Calibri" w:hAnsi="Calibri" w:cs="Calibri"/>
      <w:b/>
      <w:bCs/>
      <w:color w:val="BD881C"/>
      <w:position w:val="1"/>
      <w:sz w:val="44"/>
      <w:szCs w:val="44"/>
    </w:rPr>
  </w:style>
  <w:style w:type="paragraph" w:customStyle="1" w:styleId="MSHEADING">
    <w:name w:val="MS HEADING"/>
    <w:basedOn w:val="TitleHeading"/>
    <w:rsid w:val="005A290F"/>
    <w:pPr>
      <w:spacing w:before="200"/>
      <w:ind w:right="-14"/>
    </w:pPr>
    <w:rPr>
      <w:rFonts w:asciiTheme="majorHAnsi" w:hAnsiTheme="majorHAnsi"/>
      <w:color w:val="auto"/>
    </w:rPr>
  </w:style>
  <w:style w:type="paragraph" w:customStyle="1" w:styleId="MSBODYCOPY">
    <w:name w:val="MS BODY COPY"/>
    <w:basedOn w:val="Normal"/>
    <w:rsid w:val="005A290F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A2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90F"/>
    <w:pPr>
      <w:spacing w:after="200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90F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0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0288yy\Documents\Custom%20Office%20Templates\template_agenda.dotx" TargetMode="External"/></Relationships>
</file>

<file path=word/theme/theme1.xml><?xml version="1.0" encoding="utf-8"?>
<a:theme xmlns:a="http://schemas.openxmlformats.org/drawingml/2006/main" name="Office Theme">
  <a:themeElements>
    <a:clrScheme name="Minnesota State">
      <a:dk1>
        <a:srgbClr val="003C66"/>
      </a:dk1>
      <a:lt1>
        <a:srgbClr val="FFFFFF"/>
      </a:lt1>
      <a:dk2>
        <a:srgbClr val="003C66"/>
      </a:dk2>
      <a:lt2>
        <a:srgbClr val="FFFFFF"/>
      </a:lt2>
      <a:accent1>
        <a:srgbClr val="139445"/>
      </a:accent1>
      <a:accent2>
        <a:srgbClr val="DB7C1B"/>
      </a:accent2>
      <a:accent3>
        <a:srgbClr val="0095DA"/>
      </a:accent3>
      <a:accent4>
        <a:srgbClr val="73CEE4"/>
      </a:accent4>
      <a:accent5>
        <a:srgbClr val="62BB46"/>
      </a:accent5>
      <a:accent6>
        <a:srgbClr val="D3E27E"/>
      </a:accent6>
      <a:hlink>
        <a:srgbClr val="139445"/>
      </a:hlink>
      <a:folHlink>
        <a:srgbClr val="9D9FA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template_agenda</Template>
  <TotalTime>1</TotalTime>
  <Pages>1</Pages>
  <Words>375</Words>
  <Characters>2141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Agenda Template</vt:lpstr>
      <vt:lpstr>Image Release and Waiver</vt:lpstr>
    </vt:vector>
  </TitlesOfParts>
  <Company>Minnesota State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Christy Kramer</dc:creator>
  <cp:keywords>Template</cp:keywords>
  <dc:description/>
  <cp:lastModifiedBy>Amanda Bohnhoff</cp:lastModifiedBy>
  <cp:revision>2</cp:revision>
  <dcterms:created xsi:type="dcterms:W3CDTF">2019-12-05T18:00:00Z</dcterms:created>
  <dcterms:modified xsi:type="dcterms:W3CDTF">2019-12-05T18:00:00Z</dcterms:modified>
</cp:coreProperties>
</file>